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5D27" w14:textId="77777777" w:rsidR="00A047EE" w:rsidRPr="00B57EC5" w:rsidRDefault="00A047EE" w:rsidP="00A047EE">
      <w:pPr>
        <w:spacing w:line="240" w:lineRule="auto"/>
        <w:rPr>
          <w:rStyle w:val="lev"/>
          <w:b w:val="0"/>
          <w:sz w:val="40"/>
          <w:szCs w:val="40"/>
        </w:rPr>
      </w:pPr>
      <w:bookmarkStart w:id="0" w:name="_GoBack"/>
      <w:bookmarkEnd w:id="0"/>
    </w:p>
    <w:p w14:paraId="7D7E9D05" w14:textId="77777777" w:rsidR="00CE7EEE" w:rsidRPr="00B57EC5" w:rsidRDefault="00A047EE" w:rsidP="00146C46">
      <w:pPr>
        <w:spacing w:line="240" w:lineRule="auto"/>
        <w:jc w:val="center"/>
        <w:rPr>
          <w:rStyle w:val="lev"/>
          <w:b w:val="0"/>
          <w:sz w:val="40"/>
          <w:szCs w:val="40"/>
        </w:rPr>
      </w:pPr>
      <w:r w:rsidRPr="00B57EC5">
        <w:rPr>
          <w:rStyle w:val="lev"/>
          <w:b w:val="0"/>
          <w:sz w:val="40"/>
          <w:szCs w:val="40"/>
        </w:rPr>
        <w:t>Votre  don, quel qu’en soit le montant, vous permettra d’agir pour les personnes sourdaveugles</w:t>
      </w:r>
      <w:r w:rsidR="001A517C" w:rsidRPr="00B57EC5">
        <w:rPr>
          <w:rStyle w:val="lev"/>
          <w:b w:val="0"/>
          <w:sz w:val="40"/>
          <w:szCs w:val="40"/>
        </w:rPr>
        <w:t xml:space="preserve">. Un simple don </w:t>
      </w:r>
      <w:r w:rsidR="007C7405" w:rsidRPr="00B57EC5">
        <w:rPr>
          <w:rStyle w:val="lev"/>
          <w:b w:val="0"/>
          <w:sz w:val="40"/>
          <w:szCs w:val="40"/>
        </w:rPr>
        <w:t>offre</w:t>
      </w:r>
      <w:r w:rsidR="001A517C" w:rsidRPr="00B57EC5">
        <w:rPr>
          <w:rStyle w:val="lev"/>
          <w:b w:val="0"/>
          <w:sz w:val="40"/>
          <w:szCs w:val="40"/>
        </w:rPr>
        <w:t xml:space="preserve"> une infinité de possibilités.</w:t>
      </w:r>
    </w:p>
    <w:p w14:paraId="7D5AD2AE" w14:textId="77777777" w:rsidR="00A047EE" w:rsidRPr="00B57EC5" w:rsidRDefault="00A047EE" w:rsidP="001A517C">
      <w:pPr>
        <w:spacing w:after="0" w:line="240" w:lineRule="auto"/>
        <w:rPr>
          <w:rStyle w:val="lev"/>
          <w:sz w:val="40"/>
          <w:szCs w:val="40"/>
        </w:rPr>
      </w:pPr>
      <w:r w:rsidRPr="00B57EC5">
        <w:rPr>
          <w:rStyle w:val="lev"/>
          <w:sz w:val="40"/>
          <w:szCs w:val="40"/>
        </w:rPr>
        <w:t>Je vous apporte mon soutien</w:t>
      </w:r>
    </w:p>
    <w:p w14:paraId="205165CF" w14:textId="77777777" w:rsidR="000F2E2B" w:rsidRPr="00B57EC5" w:rsidRDefault="000F2E2B" w:rsidP="001A517C">
      <w:pPr>
        <w:spacing w:after="0" w:line="240" w:lineRule="auto"/>
        <w:rPr>
          <w:rStyle w:val="lev"/>
          <w:sz w:val="40"/>
          <w:szCs w:val="40"/>
        </w:rPr>
      </w:pPr>
    </w:p>
    <w:p w14:paraId="6DBB6EC5" w14:textId="77777777" w:rsidR="00146C46" w:rsidRPr="00B57EC5" w:rsidRDefault="00146C46" w:rsidP="00146C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>Nom du donateur</w:t>
      </w:r>
      <w:r w:rsidRPr="00B57EC5">
        <w:rPr>
          <w:rStyle w:val="lev"/>
          <w:b w:val="0"/>
          <w:sz w:val="40"/>
          <w:szCs w:val="40"/>
        </w:rPr>
        <w:t> : ........................................................................................</w:t>
      </w:r>
      <w:r w:rsidR="005E2346" w:rsidRPr="00B57EC5">
        <w:rPr>
          <w:rStyle w:val="lev"/>
          <w:b w:val="0"/>
          <w:sz w:val="40"/>
          <w:szCs w:val="40"/>
        </w:rPr>
        <w:t>......</w:t>
      </w:r>
    </w:p>
    <w:p w14:paraId="4A955ABA" w14:textId="77777777" w:rsidR="00146C46" w:rsidRPr="00B57EC5" w:rsidRDefault="00146C46" w:rsidP="00146C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>Prénom</w:t>
      </w:r>
      <w:r w:rsidRPr="00B57EC5">
        <w:rPr>
          <w:rStyle w:val="Titre5Car"/>
          <w:sz w:val="40"/>
          <w:szCs w:val="40"/>
        </w:rPr>
        <w:t xml:space="preserve"> </w:t>
      </w:r>
      <w:r w:rsidRPr="00B57EC5">
        <w:rPr>
          <w:rStyle w:val="lev"/>
          <w:b w:val="0"/>
          <w:sz w:val="40"/>
          <w:szCs w:val="40"/>
        </w:rPr>
        <w:t>: ..............................................................................................</w:t>
      </w:r>
    </w:p>
    <w:p w14:paraId="5EC65F6B" w14:textId="77777777" w:rsidR="005E2346" w:rsidRPr="00B57EC5" w:rsidRDefault="005E2346" w:rsidP="005E23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>Entreprise </w:t>
      </w:r>
      <w:r w:rsidRPr="00B57EC5">
        <w:rPr>
          <w:sz w:val="40"/>
          <w:szCs w:val="40"/>
        </w:rPr>
        <w:t>:</w:t>
      </w:r>
      <w:r w:rsidRPr="00B57EC5">
        <w:rPr>
          <w:rStyle w:val="lev"/>
          <w:b w:val="0"/>
          <w:sz w:val="40"/>
          <w:szCs w:val="40"/>
        </w:rPr>
        <w:t xml:space="preserve"> ..............................................................................................</w:t>
      </w:r>
    </w:p>
    <w:p w14:paraId="7B478181" w14:textId="77777777" w:rsidR="00146C46" w:rsidRPr="00B57EC5" w:rsidRDefault="00146C46" w:rsidP="00146C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 xml:space="preserve">Adresse </w:t>
      </w:r>
      <w:r w:rsidRPr="00B57EC5">
        <w:rPr>
          <w:rStyle w:val="lev"/>
          <w:b w:val="0"/>
          <w:sz w:val="40"/>
          <w:szCs w:val="40"/>
        </w:rPr>
        <w:t>: ..............................................................................................</w:t>
      </w:r>
    </w:p>
    <w:p w14:paraId="014038D0" w14:textId="77777777" w:rsidR="00146C46" w:rsidRPr="00B57EC5" w:rsidRDefault="00146C46" w:rsidP="00146C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lev"/>
          <w:b w:val="0"/>
          <w:sz w:val="40"/>
          <w:szCs w:val="40"/>
        </w:rPr>
        <w:t>..............................................................................................</w:t>
      </w:r>
    </w:p>
    <w:p w14:paraId="17D03C49" w14:textId="77777777" w:rsidR="00B57EC5" w:rsidRDefault="00146C46" w:rsidP="00146C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>Code Postal</w:t>
      </w:r>
      <w:r w:rsidRPr="00B57EC5">
        <w:rPr>
          <w:rStyle w:val="lev"/>
          <w:b w:val="0"/>
          <w:sz w:val="40"/>
          <w:szCs w:val="40"/>
        </w:rPr>
        <w:t xml:space="preserve"> : .............................. </w:t>
      </w:r>
    </w:p>
    <w:p w14:paraId="2AA58341" w14:textId="77777777" w:rsidR="00146C46" w:rsidRPr="00B57EC5" w:rsidRDefault="00146C46" w:rsidP="00146C46">
      <w:p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>Ville</w:t>
      </w:r>
      <w:r w:rsidRPr="00B57EC5">
        <w:rPr>
          <w:rStyle w:val="lev"/>
          <w:b w:val="0"/>
          <w:sz w:val="40"/>
          <w:szCs w:val="40"/>
        </w:rPr>
        <w:t xml:space="preserve"> : ........................................................................</w:t>
      </w:r>
      <w:r w:rsidR="00B57EC5">
        <w:rPr>
          <w:rStyle w:val="lev"/>
          <w:b w:val="0"/>
          <w:sz w:val="40"/>
          <w:szCs w:val="40"/>
        </w:rPr>
        <w:t>...........</w:t>
      </w:r>
      <w:r w:rsidR="005E2346" w:rsidRPr="00B57EC5">
        <w:rPr>
          <w:rStyle w:val="lev"/>
          <w:b w:val="0"/>
          <w:sz w:val="40"/>
          <w:szCs w:val="40"/>
        </w:rPr>
        <w:t>.</w:t>
      </w:r>
    </w:p>
    <w:p w14:paraId="2AA92593" w14:textId="77777777" w:rsidR="00A047EE" w:rsidRPr="00B57EC5" w:rsidRDefault="00146C46" w:rsidP="00143A07">
      <w:pPr>
        <w:spacing w:after="0" w:line="240" w:lineRule="auto"/>
        <w:rPr>
          <w:rStyle w:val="lev"/>
          <w:b w:val="0"/>
          <w:sz w:val="40"/>
          <w:szCs w:val="40"/>
        </w:rPr>
      </w:pPr>
      <w:r w:rsidRPr="00B57EC5">
        <w:rPr>
          <w:rStyle w:val="Accentuationlgre"/>
          <w:sz w:val="40"/>
          <w:szCs w:val="40"/>
        </w:rPr>
        <w:t>Courriel :</w:t>
      </w:r>
      <w:r w:rsidRPr="00B57EC5">
        <w:rPr>
          <w:rStyle w:val="lev"/>
          <w:b w:val="0"/>
          <w:sz w:val="40"/>
          <w:szCs w:val="40"/>
        </w:rPr>
        <w:t xml:space="preserve"> ................................</w:t>
      </w:r>
      <w:r w:rsidR="00B57EC5">
        <w:rPr>
          <w:rStyle w:val="lev"/>
          <w:b w:val="0"/>
          <w:sz w:val="40"/>
          <w:szCs w:val="40"/>
        </w:rPr>
        <w:t>............................</w:t>
      </w:r>
      <w:r w:rsidRPr="00B57EC5">
        <w:rPr>
          <w:rStyle w:val="lev"/>
          <w:b w:val="0"/>
          <w:sz w:val="40"/>
          <w:szCs w:val="40"/>
        </w:rPr>
        <w:t>@..</w:t>
      </w:r>
      <w:r w:rsidR="00B57EC5">
        <w:rPr>
          <w:rStyle w:val="lev"/>
          <w:b w:val="0"/>
          <w:sz w:val="40"/>
          <w:szCs w:val="40"/>
        </w:rPr>
        <w:t>....</w:t>
      </w:r>
      <w:r w:rsidRPr="00B57EC5">
        <w:rPr>
          <w:rStyle w:val="lev"/>
          <w:b w:val="0"/>
          <w:sz w:val="40"/>
          <w:szCs w:val="40"/>
        </w:rPr>
        <w:t>........................</w:t>
      </w:r>
    </w:p>
    <w:p w14:paraId="36134923" w14:textId="77777777" w:rsidR="00B57EC5" w:rsidRDefault="00B57EC5" w:rsidP="00143A07">
      <w:pPr>
        <w:spacing w:after="0" w:line="240" w:lineRule="auto"/>
        <w:rPr>
          <w:rStyle w:val="lev"/>
          <w:sz w:val="40"/>
          <w:szCs w:val="40"/>
        </w:rPr>
      </w:pPr>
    </w:p>
    <w:p w14:paraId="1CE9A5E9" w14:textId="77777777" w:rsidR="00E81278" w:rsidRDefault="002616D6" w:rsidP="00143A07">
      <w:pPr>
        <w:spacing w:after="0" w:line="240" w:lineRule="auto"/>
        <w:rPr>
          <w:rStyle w:val="lev"/>
          <w:sz w:val="40"/>
          <w:szCs w:val="40"/>
        </w:rPr>
      </w:pPr>
      <w:r w:rsidRPr="00B57EC5">
        <w:rPr>
          <w:rStyle w:val="lev"/>
          <w:sz w:val="40"/>
          <w:szCs w:val="40"/>
        </w:rPr>
        <w:t xml:space="preserve">En faisant un don </w:t>
      </w:r>
      <w:r w:rsidR="00143A07" w:rsidRPr="00B57EC5">
        <w:rPr>
          <w:rStyle w:val="lev"/>
          <w:sz w:val="40"/>
          <w:szCs w:val="40"/>
        </w:rPr>
        <w:t xml:space="preserve">ponctuel </w:t>
      </w:r>
      <w:r w:rsidRPr="00B57EC5">
        <w:rPr>
          <w:rStyle w:val="lev"/>
          <w:sz w:val="40"/>
          <w:szCs w:val="40"/>
        </w:rPr>
        <w:t xml:space="preserve">de : </w:t>
      </w:r>
    </w:p>
    <w:p w14:paraId="4A8EA3E0" w14:textId="77777777" w:rsidR="004C536F" w:rsidRPr="00B57EC5" w:rsidRDefault="004C536F" w:rsidP="00143A07">
      <w:pPr>
        <w:spacing w:after="0" w:line="240" w:lineRule="auto"/>
        <w:rPr>
          <w:rStyle w:val="lev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A517C" w:rsidRPr="00B57EC5" w14:paraId="11299DCB" w14:textId="77777777" w:rsidTr="004C536F">
        <w:tc>
          <w:tcPr>
            <w:tcW w:w="2651" w:type="dxa"/>
          </w:tcPr>
          <w:p w14:paraId="5D31A61C" w14:textId="77777777" w:rsidR="001A517C" w:rsidRPr="00B57EC5" w:rsidRDefault="001A517C" w:rsidP="001A517C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20 €</w:t>
            </w:r>
          </w:p>
        </w:tc>
        <w:tc>
          <w:tcPr>
            <w:tcW w:w="2651" w:type="dxa"/>
          </w:tcPr>
          <w:p w14:paraId="54BE62ED" w14:textId="77777777" w:rsidR="001A517C" w:rsidRPr="00B57EC5" w:rsidRDefault="001A517C" w:rsidP="001A517C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50 €</w:t>
            </w:r>
          </w:p>
        </w:tc>
        <w:tc>
          <w:tcPr>
            <w:tcW w:w="2652" w:type="dxa"/>
          </w:tcPr>
          <w:p w14:paraId="26E60760" w14:textId="77777777" w:rsidR="001A517C" w:rsidRPr="00B57EC5" w:rsidRDefault="001A517C" w:rsidP="001A517C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100€</w:t>
            </w:r>
          </w:p>
        </w:tc>
        <w:tc>
          <w:tcPr>
            <w:tcW w:w="2652" w:type="dxa"/>
          </w:tcPr>
          <w:p w14:paraId="61B5A937" w14:textId="77777777" w:rsidR="001A517C" w:rsidRPr="00B57EC5" w:rsidRDefault="00201C8B" w:rsidP="004C536F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Don libre :</w:t>
            </w:r>
          </w:p>
        </w:tc>
      </w:tr>
      <w:tr w:rsidR="001A517C" w:rsidRPr="00B57EC5" w14:paraId="50EDBA54" w14:textId="77777777" w:rsidTr="004C536F">
        <w:tc>
          <w:tcPr>
            <w:tcW w:w="2651" w:type="dxa"/>
          </w:tcPr>
          <w:p w14:paraId="04971D10" w14:textId="77777777" w:rsidR="001A517C" w:rsidRPr="00B57EC5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6,80€</w:t>
            </w:r>
          </w:p>
        </w:tc>
        <w:tc>
          <w:tcPr>
            <w:tcW w:w="2651" w:type="dxa"/>
          </w:tcPr>
          <w:p w14:paraId="344297A6" w14:textId="77777777" w:rsidR="001A517C" w:rsidRPr="00B57EC5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17€</w:t>
            </w:r>
          </w:p>
        </w:tc>
        <w:tc>
          <w:tcPr>
            <w:tcW w:w="2652" w:type="dxa"/>
          </w:tcPr>
          <w:p w14:paraId="79C094EA" w14:textId="77777777" w:rsidR="001A517C" w:rsidRPr="00B57EC5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34€</w:t>
            </w:r>
          </w:p>
        </w:tc>
        <w:tc>
          <w:tcPr>
            <w:tcW w:w="2652" w:type="dxa"/>
          </w:tcPr>
          <w:p w14:paraId="6C1DDE80" w14:textId="77777777" w:rsidR="001A517C" w:rsidRPr="00B57EC5" w:rsidRDefault="004C536F" w:rsidP="001A517C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………. €</w:t>
            </w:r>
          </w:p>
        </w:tc>
      </w:tr>
    </w:tbl>
    <w:p w14:paraId="4B11FCA9" w14:textId="77777777" w:rsidR="001A517C" w:rsidRPr="00B57EC5" w:rsidRDefault="001A517C" w:rsidP="00143A07">
      <w:pPr>
        <w:spacing w:after="0" w:line="240" w:lineRule="auto"/>
        <w:rPr>
          <w:rStyle w:val="lev"/>
          <w:b w:val="0"/>
          <w:sz w:val="40"/>
          <w:szCs w:val="40"/>
        </w:rPr>
      </w:pPr>
    </w:p>
    <w:p w14:paraId="0C16B890" w14:textId="77777777" w:rsidR="00143A07" w:rsidRPr="00B57EC5" w:rsidRDefault="002616D6" w:rsidP="002616D6">
      <w:pPr>
        <w:spacing w:line="240" w:lineRule="auto"/>
        <w:rPr>
          <w:rFonts w:cs="Arial"/>
          <w:sz w:val="40"/>
          <w:szCs w:val="40"/>
        </w:rPr>
      </w:pPr>
      <w:r w:rsidRPr="00B57EC5">
        <w:rPr>
          <w:rFonts w:cs="Arial"/>
          <w:sz w:val="40"/>
          <w:szCs w:val="40"/>
        </w:rPr>
        <w:lastRenderedPageBreak/>
        <w:t>En envoyant</w:t>
      </w:r>
      <w:r w:rsidR="001A517C" w:rsidRPr="00B57EC5">
        <w:rPr>
          <w:rFonts w:cs="Arial"/>
          <w:sz w:val="40"/>
          <w:szCs w:val="40"/>
        </w:rPr>
        <w:t> :</w:t>
      </w:r>
    </w:p>
    <w:p w14:paraId="5EB325A2" w14:textId="77777777" w:rsidR="002616D6" w:rsidRPr="00B57EC5" w:rsidRDefault="002616D6" w:rsidP="00143A07">
      <w:pPr>
        <w:numPr>
          <w:ilvl w:val="0"/>
          <w:numId w:val="10"/>
        </w:numPr>
        <w:spacing w:line="240" w:lineRule="auto"/>
        <w:rPr>
          <w:rFonts w:cs="Arial"/>
          <w:sz w:val="40"/>
          <w:szCs w:val="40"/>
        </w:rPr>
      </w:pPr>
      <w:r w:rsidRPr="00B57EC5">
        <w:rPr>
          <w:rFonts w:cs="Arial"/>
          <w:sz w:val="40"/>
          <w:szCs w:val="40"/>
        </w:rPr>
        <w:t>un chèque à l’ordre de l’ANPSA</w:t>
      </w:r>
      <w:r w:rsidR="00143A07" w:rsidRPr="00B57EC5">
        <w:rPr>
          <w:rFonts w:cs="Arial"/>
          <w:sz w:val="40"/>
          <w:szCs w:val="40"/>
        </w:rPr>
        <w:t>, à</w:t>
      </w:r>
      <w:r w:rsidRPr="00B57EC5">
        <w:rPr>
          <w:rFonts w:cs="Arial"/>
          <w:sz w:val="40"/>
          <w:szCs w:val="40"/>
        </w:rPr>
        <w:t xml:space="preserve"> envoyer à l’adresse suivante : </w:t>
      </w:r>
    </w:p>
    <w:p w14:paraId="19B78FF8" w14:textId="77777777" w:rsidR="002616D6" w:rsidRPr="00B57EC5" w:rsidRDefault="002616D6" w:rsidP="00143A07">
      <w:pPr>
        <w:spacing w:line="240" w:lineRule="auto"/>
        <w:ind w:left="720"/>
        <w:jc w:val="center"/>
        <w:rPr>
          <w:rFonts w:cs="Arial"/>
          <w:sz w:val="40"/>
          <w:szCs w:val="40"/>
        </w:rPr>
      </w:pPr>
      <w:r w:rsidRPr="00B57EC5">
        <w:rPr>
          <w:rFonts w:cs="Arial"/>
          <w:sz w:val="40"/>
          <w:szCs w:val="40"/>
        </w:rPr>
        <w:t>ANPSA 153, Bd Brune 75014 Paris</w:t>
      </w:r>
    </w:p>
    <w:p w14:paraId="321AE7F3" w14:textId="77777777" w:rsidR="002616D6" w:rsidRPr="00B57EC5" w:rsidRDefault="00143A07" w:rsidP="00143A07">
      <w:pPr>
        <w:numPr>
          <w:ilvl w:val="0"/>
          <w:numId w:val="10"/>
        </w:numPr>
        <w:spacing w:line="240" w:lineRule="auto"/>
        <w:rPr>
          <w:rFonts w:cs="Arial"/>
          <w:sz w:val="40"/>
          <w:szCs w:val="40"/>
        </w:rPr>
      </w:pPr>
      <w:r w:rsidRPr="00B57EC5">
        <w:rPr>
          <w:rFonts w:cs="Arial"/>
          <w:sz w:val="40"/>
          <w:szCs w:val="40"/>
        </w:rPr>
        <w:t>ou un</w:t>
      </w:r>
      <w:r w:rsidR="002616D6" w:rsidRPr="00B57EC5">
        <w:rPr>
          <w:rFonts w:cs="Arial"/>
          <w:sz w:val="40"/>
          <w:szCs w:val="40"/>
        </w:rPr>
        <w:t xml:space="preserve"> virement bancaire</w:t>
      </w:r>
      <w:r w:rsidRPr="00B57EC5">
        <w:rPr>
          <w:rFonts w:cs="Arial"/>
          <w:sz w:val="40"/>
          <w:szCs w:val="40"/>
        </w:rPr>
        <w:t xml:space="preserve"> sur le compte bancaire </w:t>
      </w:r>
      <w:r w:rsidR="000E4D4B" w:rsidRPr="00B57EC5">
        <w:rPr>
          <w:rFonts w:cs="Arial"/>
          <w:sz w:val="40"/>
          <w:szCs w:val="40"/>
        </w:rPr>
        <w:t>(RIB ci-dessous)</w:t>
      </w:r>
      <w:r w:rsidRPr="00B57EC5">
        <w:rPr>
          <w:rFonts w:cs="Arial"/>
          <w:sz w:val="40"/>
          <w:szCs w:val="40"/>
        </w:rPr>
        <w:t> :</w:t>
      </w:r>
    </w:p>
    <w:p w14:paraId="4D411A5C" w14:textId="77777777" w:rsidR="00E81278" w:rsidRDefault="00143A07" w:rsidP="002616D6">
      <w:pPr>
        <w:spacing w:line="240" w:lineRule="auto"/>
        <w:rPr>
          <w:rFonts w:cs="Arial"/>
          <w:sz w:val="40"/>
          <w:szCs w:val="40"/>
        </w:rPr>
      </w:pPr>
      <w:r w:rsidRPr="00B57EC5">
        <w:rPr>
          <w:rStyle w:val="lev"/>
          <w:sz w:val="40"/>
          <w:szCs w:val="40"/>
        </w:rPr>
        <w:t>En faisant un don mensuel de</w:t>
      </w:r>
      <w:r w:rsidRPr="00B57EC5">
        <w:rPr>
          <w:rFonts w:cs="Arial"/>
          <w:sz w:val="40"/>
          <w:szCs w:val="40"/>
        </w:rPr>
        <w:t xml:space="preserve">: </w:t>
      </w:r>
    </w:p>
    <w:p w14:paraId="559D2764" w14:textId="77777777" w:rsidR="00B57EC5" w:rsidRPr="00B57EC5" w:rsidRDefault="00B57EC5" w:rsidP="002616D6">
      <w:pPr>
        <w:spacing w:line="240" w:lineRule="auto"/>
        <w:rPr>
          <w:rFonts w:cs="Arial"/>
          <w:sz w:val="40"/>
          <w:szCs w:val="40"/>
        </w:rPr>
      </w:pPr>
    </w:p>
    <w:tbl>
      <w:tblPr>
        <w:tblStyle w:val="Grilledutableau"/>
        <w:tblW w:w="11123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93"/>
        <w:gridCol w:w="2094"/>
        <w:gridCol w:w="2558"/>
        <w:gridCol w:w="2268"/>
      </w:tblGrid>
      <w:tr w:rsidR="000E4D4B" w:rsidRPr="00B57EC5" w14:paraId="34BF28FF" w14:textId="77777777" w:rsidTr="002130B1">
        <w:tc>
          <w:tcPr>
            <w:tcW w:w="2110" w:type="dxa"/>
          </w:tcPr>
          <w:p w14:paraId="08FD1DB8" w14:textId="77777777" w:rsidR="000E4D4B" w:rsidRPr="00B57EC5" w:rsidRDefault="000E4D4B" w:rsidP="00386C1C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5 €</w:t>
            </w:r>
          </w:p>
        </w:tc>
        <w:tc>
          <w:tcPr>
            <w:tcW w:w="2093" w:type="dxa"/>
          </w:tcPr>
          <w:p w14:paraId="7169CF04" w14:textId="77777777" w:rsidR="000E4D4B" w:rsidRPr="00B57EC5" w:rsidRDefault="000E4D4B" w:rsidP="00386C1C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10 €</w:t>
            </w:r>
          </w:p>
        </w:tc>
        <w:tc>
          <w:tcPr>
            <w:tcW w:w="2094" w:type="dxa"/>
          </w:tcPr>
          <w:p w14:paraId="0337CEFB" w14:textId="77777777" w:rsidR="000E4D4B" w:rsidRPr="00B57EC5" w:rsidRDefault="000E4D4B" w:rsidP="000E4D4B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15€</w:t>
            </w:r>
          </w:p>
        </w:tc>
        <w:tc>
          <w:tcPr>
            <w:tcW w:w="2558" w:type="dxa"/>
          </w:tcPr>
          <w:p w14:paraId="0F0C36D9" w14:textId="77777777" w:rsidR="000E4D4B" w:rsidRPr="00B57EC5" w:rsidRDefault="000E4D4B" w:rsidP="00386C1C">
            <w:pPr>
              <w:spacing w:after="0" w:line="240" w:lineRule="auto"/>
              <w:jc w:val="center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20€</w:t>
            </w:r>
          </w:p>
        </w:tc>
        <w:tc>
          <w:tcPr>
            <w:tcW w:w="2268" w:type="dxa"/>
          </w:tcPr>
          <w:p w14:paraId="62A0D722" w14:textId="77777777" w:rsidR="00B57EC5" w:rsidRDefault="00201C8B" w:rsidP="00B57EC5">
            <w:pPr>
              <w:spacing w:after="0" w:line="240" w:lineRule="auto"/>
              <w:rPr>
                <w:rStyle w:val="lev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Don libre :</w:t>
            </w:r>
          </w:p>
          <w:p w14:paraId="4F6A1BF3" w14:textId="77777777" w:rsidR="000E4D4B" w:rsidRPr="00B57EC5" w:rsidRDefault="000E4D4B" w:rsidP="00B57EC5">
            <w:pPr>
              <w:spacing w:after="0" w:line="240" w:lineRule="auto"/>
              <w:rPr>
                <w:rStyle w:val="lev"/>
                <w:sz w:val="40"/>
                <w:szCs w:val="40"/>
              </w:rPr>
            </w:pPr>
          </w:p>
        </w:tc>
      </w:tr>
      <w:tr w:rsidR="000E4D4B" w:rsidRPr="00B57EC5" w14:paraId="4C457347" w14:textId="77777777" w:rsidTr="002130B1">
        <w:tc>
          <w:tcPr>
            <w:tcW w:w="2110" w:type="dxa"/>
          </w:tcPr>
          <w:p w14:paraId="249491CF" w14:textId="77777777" w:rsidR="000E4D4B" w:rsidRPr="00B57EC5" w:rsidRDefault="000E4D4B" w:rsidP="000E4D4B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1,70€</w:t>
            </w:r>
          </w:p>
        </w:tc>
        <w:tc>
          <w:tcPr>
            <w:tcW w:w="2093" w:type="dxa"/>
          </w:tcPr>
          <w:p w14:paraId="72AA7D80" w14:textId="77777777" w:rsidR="000E4D4B" w:rsidRPr="00B57EC5" w:rsidRDefault="000E4D4B" w:rsidP="000E4D4B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3,40€</w:t>
            </w:r>
          </w:p>
        </w:tc>
        <w:tc>
          <w:tcPr>
            <w:tcW w:w="2094" w:type="dxa"/>
          </w:tcPr>
          <w:p w14:paraId="119D8666" w14:textId="77777777" w:rsidR="000E4D4B" w:rsidRPr="00B57EC5" w:rsidRDefault="000E4D4B" w:rsidP="000E4D4B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5,10€</w:t>
            </w:r>
          </w:p>
        </w:tc>
        <w:tc>
          <w:tcPr>
            <w:tcW w:w="2558" w:type="dxa"/>
          </w:tcPr>
          <w:p w14:paraId="6339A3EF" w14:textId="77777777" w:rsidR="000E4D4B" w:rsidRPr="00B57EC5" w:rsidRDefault="000E4D4B" w:rsidP="00386C1C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b w:val="0"/>
                <w:sz w:val="40"/>
                <w:szCs w:val="40"/>
              </w:rPr>
              <w:t>Coût réel : 6,80€</w:t>
            </w:r>
          </w:p>
        </w:tc>
        <w:tc>
          <w:tcPr>
            <w:tcW w:w="2268" w:type="dxa"/>
          </w:tcPr>
          <w:p w14:paraId="35530076" w14:textId="77777777" w:rsidR="000E4D4B" w:rsidRPr="00B57EC5" w:rsidRDefault="002130B1" w:rsidP="00386C1C">
            <w:pPr>
              <w:spacing w:after="0" w:line="240" w:lineRule="auto"/>
              <w:jc w:val="center"/>
              <w:rPr>
                <w:rStyle w:val="lev"/>
                <w:b w:val="0"/>
                <w:sz w:val="40"/>
                <w:szCs w:val="40"/>
              </w:rPr>
            </w:pPr>
            <w:r w:rsidRPr="00B57EC5">
              <w:rPr>
                <w:rStyle w:val="lev"/>
                <w:sz w:val="40"/>
                <w:szCs w:val="40"/>
              </w:rPr>
              <w:t>………. €</w:t>
            </w:r>
          </w:p>
        </w:tc>
      </w:tr>
    </w:tbl>
    <w:p w14:paraId="1F643E6A" w14:textId="77777777" w:rsidR="000E4D4B" w:rsidRPr="00B57EC5" w:rsidRDefault="000E4D4B" w:rsidP="002616D6">
      <w:pPr>
        <w:spacing w:line="240" w:lineRule="auto"/>
        <w:rPr>
          <w:rFonts w:cs="Arial"/>
          <w:sz w:val="40"/>
          <w:szCs w:val="40"/>
        </w:rPr>
      </w:pPr>
    </w:p>
    <w:p w14:paraId="63BB3741" w14:textId="77777777" w:rsidR="00E81278" w:rsidRPr="00B57EC5" w:rsidRDefault="00143A07" w:rsidP="00830DFA">
      <w:pPr>
        <w:numPr>
          <w:ilvl w:val="0"/>
          <w:numId w:val="11"/>
        </w:numPr>
        <w:spacing w:line="240" w:lineRule="auto"/>
        <w:rPr>
          <w:rFonts w:cs="Arial"/>
          <w:sz w:val="40"/>
          <w:szCs w:val="40"/>
        </w:rPr>
      </w:pPr>
      <w:r w:rsidRPr="00B57EC5">
        <w:rPr>
          <w:rFonts w:cs="Arial"/>
          <w:sz w:val="40"/>
          <w:szCs w:val="40"/>
        </w:rPr>
        <w:t>En mensualisant mon don par virement automatique</w:t>
      </w:r>
      <w:r w:rsidR="000E4D4B" w:rsidRPr="00B57EC5">
        <w:rPr>
          <w:rFonts w:cs="Arial"/>
          <w:sz w:val="40"/>
          <w:szCs w:val="40"/>
        </w:rPr>
        <w:t xml:space="preserve"> sur le compte bancaire (RIB ci-dessous) :</w:t>
      </w:r>
    </w:p>
    <w:p w14:paraId="2043B525" w14:textId="77777777" w:rsidR="00830DFA" w:rsidRPr="00B57EC5" w:rsidRDefault="00830DFA" w:rsidP="00830DFA">
      <w:pPr>
        <w:spacing w:line="240" w:lineRule="auto"/>
        <w:ind w:left="720"/>
        <w:rPr>
          <w:rFonts w:cs="Arial"/>
          <w:sz w:val="40"/>
          <w:szCs w:val="40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517C" w:rsidRPr="00B57EC5" w14:paraId="0CD10F40" w14:textId="77777777" w:rsidTr="000E4D4B">
        <w:tc>
          <w:tcPr>
            <w:tcW w:w="9212" w:type="dxa"/>
          </w:tcPr>
          <w:p w14:paraId="608921EF" w14:textId="77777777" w:rsidR="001A517C" w:rsidRPr="00B57EC5" w:rsidRDefault="001A517C" w:rsidP="001A517C">
            <w:pPr>
              <w:spacing w:line="240" w:lineRule="auto"/>
              <w:ind w:left="720"/>
              <w:jc w:val="center"/>
              <w:rPr>
                <w:rFonts w:cs="Arial"/>
                <w:sz w:val="40"/>
                <w:szCs w:val="40"/>
              </w:rPr>
            </w:pPr>
            <w:r w:rsidRPr="00B57EC5">
              <w:rPr>
                <w:rFonts w:cs="Arial"/>
                <w:sz w:val="40"/>
                <w:szCs w:val="40"/>
              </w:rPr>
              <w:t xml:space="preserve">Titulaire du compte : </w:t>
            </w:r>
            <w:proofErr w:type="spellStart"/>
            <w:r w:rsidRPr="00B57EC5">
              <w:rPr>
                <w:rFonts w:cs="Arial"/>
                <w:sz w:val="40"/>
                <w:szCs w:val="40"/>
              </w:rPr>
              <w:t>Ass</w:t>
            </w:r>
            <w:proofErr w:type="spellEnd"/>
            <w:r w:rsidRPr="00B57EC5">
              <w:rPr>
                <w:rFonts w:cs="Arial"/>
                <w:sz w:val="40"/>
                <w:szCs w:val="40"/>
              </w:rPr>
              <w:t xml:space="preserve"> Nationale pour les personnes sourdaveugles</w:t>
            </w:r>
          </w:p>
          <w:p w14:paraId="07E7B155" w14:textId="77777777" w:rsidR="001A517C" w:rsidRPr="00B57EC5" w:rsidRDefault="001A517C" w:rsidP="001A517C">
            <w:pPr>
              <w:spacing w:line="240" w:lineRule="auto"/>
              <w:ind w:left="720"/>
              <w:jc w:val="center"/>
              <w:rPr>
                <w:rFonts w:cs="Arial"/>
                <w:sz w:val="40"/>
                <w:szCs w:val="40"/>
              </w:rPr>
            </w:pPr>
            <w:r w:rsidRPr="00B57EC5">
              <w:rPr>
                <w:rFonts w:cs="Arial"/>
                <w:sz w:val="40"/>
                <w:szCs w:val="40"/>
              </w:rPr>
              <w:t>Domiciliation : BPRIVES ALESIA</w:t>
            </w:r>
          </w:p>
          <w:p w14:paraId="5E8AC5BF" w14:textId="77777777" w:rsidR="00B04DAC" w:rsidRPr="00B57EC5" w:rsidRDefault="001A517C" w:rsidP="00B04DAC">
            <w:pPr>
              <w:spacing w:line="240" w:lineRule="auto"/>
              <w:ind w:left="720"/>
              <w:jc w:val="center"/>
              <w:rPr>
                <w:rFonts w:cs="Arial"/>
                <w:sz w:val="40"/>
                <w:szCs w:val="40"/>
              </w:rPr>
            </w:pPr>
            <w:r w:rsidRPr="00B57EC5">
              <w:rPr>
                <w:rFonts w:cs="Arial"/>
                <w:sz w:val="40"/>
                <w:szCs w:val="40"/>
              </w:rPr>
              <w:t>IBAN : FR76 1020 7002 0320 2161 1452 695 BIC : CCBPFRPPMTG</w:t>
            </w:r>
          </w:p>
        </w:tc>
      </w:tr>
    </w:tbl>
    <w:p w14:paraId="4B42BC14" w14:textId="77777777" w:rsidR="00B57EC5" w:rsidRDefault="00B57EC5" w:rsidP="005472B4">
      <w:pPr>
        <w:spacing w:line="240" w:lineRule="auto"/>
        <w:rPr>
          <w:rStyle w:val="lev"/>
          <w:sz w:val="40"/>
          <w:szCs w:val="40"/>
        </w:rPr>
      </w:pPr>
    </w:p>
    <w:p w14:paraId="5A361D16" w14:textId="77777777" w:rsidR="005472B4" w:rsidRPr="00B57EC5" w:rsidRDefault="005472B4" w:rsidP="005472B4">
      <w:pPr>
        <w:spacing w:line="240" w:lineRule="auto"/>
        <w:rPr>
          <w:rStyle w:val="lev"/>
          <w:sz w:val="40"/>
          <w:szCs w:val="40"/>
        </w:rPr>
      </w:pPr>
      <w:r w:rsidRPr="00B57EC5">
        <w:rPr>
          <w:rStyle w:val="lev"/>
          <w:sz w:val="40"/>
          <w:szCs w:val="40"/>
        </w:rPr>
        <w:t>J’affecte mon don à :</w:t>
      </w:r>
    </w:p>
    <w:p w14:paraId="6906BC51" w14:textId="77777777" w:rsidR="005472B4" w:rsidRDefault="005472B4" w:rsidP="005472B4">
      <w:pPr>
        <w:pStyle w:val="Paragraphedeliste"/>
        <w:numPr>
          <w:ilvl w:val="0"/>
          <w:numId w:val="13"/>
        </w:num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lev"/>
          <w:b w:val="0"/>
          <w:sz w:val="40"/>
          <w:szCs w:val="40"/>
        </w:rPr>
        <w:t>L’association qui se chargera de l’affection en fonction des besoins</w:t>
      </w:r>
    </w:p>
    <w:p w14:paraId="42735BC6" w14:textId="77777777" w:rsidR="00B57EC5" w:rsidRPr="00B57EC5" w:rsidRDefault="00B57EC5" w:rsidP="00B57EC5">
      <w:pPr>
        <w:pStyle w:val="Paragraphedeliste"/>
        <w:spacing w:line="240" w:lineRule="auto"/>
        <w:rPr>
          <w:rStyle w:val="lev"/>
          <w:b w:val="0"/>
          <w:sz w:val="40"/>
          <w:szCs w:val="40"/>
        </w:rPr>
      </w:pPr>
    </w:p>
    <w:p w14:paraId="5E94876E" w14:textId="77777777" w:rsidR="005472B4" w:rsidRDefault="005472B4" w:rsidP="005472B4">
      <w:pPr>
        <w:pStyle w:val="Paragraphedeliste"/>
        <w:numPr>
          <w:ilvl w:val="0"/>
          <w:numId w:val="13"/>
        </w:num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lev"/>
          <w:b w:val="0"/>
          <w:sz w:val="40"/>
          <w:szCs w:val="40"/>
        </w:rPr>
        <w:t xml:space="preserve">Aux activités, aux loisirs des personnes sourdaveugles </w:t>
      </w:r>
    </w:p>
    <w:p w14:paraId="031C7243" w14:textId="77777777" w:rsidR="00B57EC5" w:rsidRPr="00B57EC5" w:rsidRDefault="00B57EC5" w:rsidP="00B57EC5">
      <w:pPr>
        <w:pStyle w:val="Paragraphedeliste"/>
        <w:rPr>
          <w:rStyle w:val="lev"/>
          <w:b w:val="0"/>
          <w:sz w:val="40"/>
          <w:szCs w:val="40"/>
        </w:rPr>
      </w:pPr>
    </w:p>
    <w:p w14:paraId="75582C02" w14:textId="77777777" w:rsidR="005472B4" w:rsidRDefault="005472B4" w:rsidP="005472B4">
      <w:pPr>
        <w:pStyle w:val="Paragraphedeliste"/>
        <w:numPr>
          <w:ilvl w:val="0"/>
          <w:numId w:val="13"/>
        </w:numPr>
        <w:spacing w:line="240" w:lineRule="auto"/>
        <w:rPr>
          <w:rStyle w:val="lev"/>
          <w:b w:val="0"/>
          <w:sz w:val="40"/>
          <w:szCs w:val="40"/>
        </w:rPr>
      </w:pPr>
      <w:r w:rsidRPr="00B57EC5">
        <w:rPr>
          <w:rStyle w:val="lev"/>
          <w:b w:val="0"/>
          <w:sz w:val="40"/>
          <w:szCs w:val="40"/>
        </w:rPr>
        <w:t>A l’acti</w:t>
      </w:r>
      <w:r w:rsidR="00B57EC5">
        <w:rPr>
          <w:rStyle w:val="lev"/>
          <w:b w:val="0"/>
          <w:sz w:val="40"/>
          <w:szCs w:val="40"/>
        </w:rPr>
        <w:t>on suivante :………………………………………</w:t>
      </w:r>
    </w:p>
    <w:p w14:paraId="529D475B" w14:textId="77777777" w:rsidR="00B57EC5" w:rsidRPr="00B57EC5" w:rsidRDefault="00B57EC5" w:rsidP="00B57EC5">
      <w:pPr>
        <w:pStyle w:val="Paragraphedeliste"/>
        <w:rPr>
          <w:rStyle w:val="lev"/>
          <w:b w:val="0"/>
          <w:sz w:val="40"/>
          <w:szCs w:val="40"/>
        </w:rPr>
      </w:pPr>
    </w:p>
    <w:p w14:paraId="76C75DEC" w14:textId="77777777" w:rsidR="00B57EC5" w:rsidRPr="00B57EC5" w:rsidRDefault="00B57EC5" w:rsidP="00B57EC5">
      <w:pPr>
        <w:pStyle w:val="Paragraphedeliste"/>
        <w:spacing w:line="240" w:lineRule="auto"/>
        <w:rPr>
          <w:rStyle w:val="lev"/>
          <w:b w:val="0"/>
          <w:sz w:val="40"/>
          <w:szCs w:val="40"/>
        </w:rPr>
      </w:pPr>
    </w:p>
    <w:p w14:paraId="596B2E34" w14:textId="77777777" w:rsidR="005472B4" w:rsidRPr="00B57EC5" w:rsidRDefault="00143A07">
      <w:pPr>
        <w:spacing w:line="240" w:lineRule="auto"/>
        <w:jc w:val="center"/>
        <w:rPr>
          <w:rFonts w:cs="Arial"/>
          <w:sz w:val="40"/>
          <w:szCs w:val="40"/>
        </w:rPr>
      </w:pPr>
      <w:r w:rsidRPr="00B57EC5">
        <w:rPr>
          <w:rFonts w:cs="Arial"/>
          <w:sz w:val="40"/>
          <w:szCs w:val="40"/>
        </w:rPr>
        <w:t xml:space="preserve">Dès réception de votre don, nous vous </w:t>
      </w:r>
      <w:r w:rsidR="007C7405" w:rsidRPr="00B57EC5">
        <w:rPr>
          <w:rFonts w:cs="Arial"/>
          <w:sz w:val="40"/>
          <w:szCs w:val="40"/>
        </w:rPr>
        <w:t>établirons</w:t>
      </w:r>
      <w:r w:rsidRPr="00B57EC5">
        <w:rPr>
          <w:rFonts w:cs="Arial"/>
          <w:sz w:val="40"/>
          <w:szCs w:val="40"/>
        </w:rPr>
        <w:t xml:space="preserve"> un reçu fiscal qui vous permettra de déduire de vos impôts 66 % du montant de votre soutien à l’ANPSA</w:t>
      </w:r>
      <w:r w:rsidR="005472B4" w:rsidRPr="00B57EC5">
        <w:rPr>
          <w:rFonts w:cs="Arial"/>
          <w:sz w:val="40"/>
          <w:szCs w:val="40"/>
        </w:rPr>
        <w:t xml:space="preserve"> </w:t>
      </w:r>
      <w:r w:rsidR="007C7405" w:rsidRPr="00B57EC5">
        <w:rPr>
          <w:rFonts w:cs="Arial"/>
          <w:sz w:val="40"/>
          <w:szCs w:val="40"/>
        </w:rPr>
        <w:t>pou</w:t>
      </w:r>
      <w:r w:rsidR="005472B4" w:rsidRPr="00B57EC5">
        <w:rPr>
          <w:rFonts w:cs="Arial"/>
          <w:sz w:val="40"/>
          <w:szCs w:val="40"/>
        </w:rPr>
        <w:t xml:space="preserve">r les particuliers dans la limite de 20% du revenu net imposable et pour </w:t>
      </w:r>
      <w:r w:rsidR="007C7405" w:rsidRPr="00B57EC5">
        <w:rPr>
          <w:rFonts w:cs="Arial"/>
          <w:sz w:val="40"/>
          <w:szCs w:val="40"/>
        </w:rPr>
        <w:t>les</w:t>
      </w:r>
      <w:r w:rsidR="005472B4" w:rsidRPr="00B57EC5">
        <w:rPr>
          <w:rFonts w:cs="Arial"/>
          <w:sz w:val="40"/>
          <w:szCs w:val="40"/>
        </w:rPr>
        <w:t xml:space="preserve"> entreprises une réduction d'impôts de 60% des dons dans la limite de 5% du chiffre d'affaires hors taxe</w:t>
      </w:r>
      <w:r w:rsidRPr="00B57EC5">
        <w:rPr>
          <w:rFonts w:cs="Arial"/>
          <w:sz w:val="40"/>
          <w:szCs w:val="40"/>
        </w:rPr>
        <w:t>.</w:t>
      </w:r>
    </w:p>
    <w:sectPr w:rsidR="005472B4" w:rsidRPr="00B57EC5" w:rsidSect="004F66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8CB5" w14:textId="77777777" w:rsidR="00CA78FB" w:rsidRDefault="00CA78FB" w:rsidP="00F955A0">
      <w:pPr>
        <w:spacing w:after="0" w:line="240" w:lineRule="auto"/>
      </w:pPr>
      <w:r>
        <w:separator/>
      </w:r>
    </w:p>
  </w:endnote>
  <w:endnote w:type="continuationSeparator" w:id="0">
    <w:p w14:paraId="33E3E20A" w14:textId="77777777" w:rsidR="00CA78FB" w:rsidRDefault="00CA78FB" w:rsidP="00F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92A" w14:textId="77777777" w:rsidR="00B52C7A" w:rsidRPr="007105A0" w:rsidRDefault="00B52C7A" w:rsidP="00B52C7A">
    <w:pPr>
      <w:keepLines/>
      <w:tabs>
        <w:tab w:val="left" w:pos="0"/>
      </w:tabs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 xml:space="preserve">ASSOCIATION NATIONALE POUR LES PERSONNES SOURDAVEUGLES </w:t>
    </w:r>
  </w:p>
  <w:p w14:paraId="23BC823A" w14:textId="77777777" w:rsidR="0079265A" w:rsidRPr="007105A0" w:rsidRDefault="00B52C7A" w:rsidP="00B52C7A">
    <w:pPr>
      <w:keepLines/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>1</w:t>
    </w:r>
    <w:r w:rsidR="001554CA" w:rsidRPr="007105A0">
      <w:rPr>
        <w:rFonts w:cs="Arial"/>
        <w:b/>
        <w:color w:val="002060"/>
        <w:sz w:val="16"/>
        <w:szCs w:val="16"/>
      </w:rPr>
      <w:t>53</w:t>
    </w:r>
    <w:r w:rsidRPr="007105A0">
      <w:rPr>
        <w:rFonts w:cs="Arial"/>
        <w:b/>
        <w:color w:val="002060"/>
        <w:sz w:val="16"/>
        <w:szCs w:val="16"/>
      </w:rPr>
      <w:t xml:space="preserve">, </w:t>
    </w:r>
    <w:r w:rsidR="001554CA" w:rsidRPr="007105A0">
      <w:rPr>
        <w:rFonts w:cs="Arial"/>
        <w:b/>
        <w:color w:val="002060"/>
        <w:sz w:val="16"/>
        <w:szCs w:val="16"/>
      </w:rPr>
      <w:t>Boulevard Brune</w:t>
    </w:r>
    <w:r w:rsidRPr="007105A0">
      <w:rPr>
        <w:rFonts w:cs="Arial"/>
        <w:b/>
        <w:color w:val="002060"/>
        <w:sz w:val="16"/>
        <w:szCs w:val="16"/>
      </w:rPr>
      <w:t xml:space="preserve"> 7501</w:t>
    </w:r>
    <w:r w:rsidR="001554CA" w:rsidRPr="007105A0">
      <w:rPr>
        <w:rFonts w:cs="Arial"/>
        <w:b/>
        <w:color w:val="002060"/>
        <w:sz w:val="16"/>
        <w:szCs w:val="16"/>
      </w:rPr>
      <w:t>4</w:t>
    </w:r>
    <w:r w:rsidRPr="007105A0">
      <w:rPr>
        <w:rFonts w:cs="Arial"/>
        <w:b/>
        <w:color w:val="002060"/>
        <w:sz w:val="16"/>
        <w:szCs w:val="16"/>
      </w:rPr>
      <w:t xml:space="preserve"> P</w:t>
    </w:r>
    <w:r w:rsidR="00AA62C8" w:rsidRPr="007105A0">
      <w:rPr>
        <w:rFonts w:cs="Arial"/>
        <w:b/>
        <w:color w:val="002060"/>
        <w:sz w:val="16"/>
        <w:szCs w:val="16"/>
      </w:rPr>
      <w:t>aris</w:t>
    </w:r>
    <w:r w:rsidRPr="007105A0">
      <w:rPr>
        <w:rFonts w:cs="Arial"/>
        <w:b/>
        <w:color w:val="002060"/>
        <w:sz w:val="16"/>
        <w:szCs w:val="16"/>
      </w:rPr>
      <w:t xml:space="preserve"> Tél : 01 46 27 48 10 – Fax: 0</w:t>
    </w:r>
    <w:r w:rsidR="001554CA" w:rsidRPr="007105A0">
      <w:rPr>
        <w:rFonts w:cs="Arial"/>
        <w:b/>
        <w:color w:val="002060"/>
        <w:sz w:val="16"/>
        <w:szCs w:val="16"/>
      </w:rPr>
      <w:t xml:space="preserve">9 57 15 54 10 </w:t>
    </w:r>
    <w:r w:rsidRPr="007105A0">
      <w:rPr>
        <w:rFonts w:cs="Arial"/>
        <w:b/>
        <w:color w:val="002060"/>
        <w:sz w:val="16"/>
        <w:szCs w:val="16"/>
      </w:rPr>
      <w:t xml:space="preserve"> </w:t>
    </w:r>
    <w:r w:rsidR="00AA62C8" w:rsidRPr="007105A0">
      <w:rPr>
        <w:rFonts w:cs="Arial"/>
        <w:b/>
        <w:color w:val="002060"/>
        <w:sz w:val="16"/>
        <w:szCs w:val="16"/>
      </w:rPr>
      <w:t>Courriel</w:t>
    </w:r>
    <w:r w:rsidR="00387458">
      <w:rPr>
        <w:rFonts w:cs="Arial"/>
        <w:b/>
        <w:color w:val="002060"/>
        <w:sz w:val="16"/>
        <w:szCs w:val="16"/>
      </w:rPr>
      <w:t> : assoanpsa@anpsa.fr</w:t>
    </w:r>
    <w:r w:rsidR="003F3214" w:rsidRPr="007105A0">
      <w:rPr>
        <w:rFonts w:cs="Arial"/>
        <w:b/>
        <w:color w:val="002060"/>
        <w:sz w:val="16"/>
        <w:szCs w:val="16"/>
      </w:rPr>
      <w:t xml:space="preserve"> </w:t>
    </w:r>
    <w:r w:rsidR="0079265A" w:rsidRPr="007105A0">
      <w:rPr>
        <w:rFonts w:cs="Arial"/>
        <w:b/>
        <w:color w:val="002060"/>
        <w:sz w:val="16"/>
        <w:szCs w:val="16"/>
      </w:rPr>
      <w:t xml:space="preserve">   </w:t>
    </w:r>
  </w:p>
  <w:p w14:paraId="11DCA6DE" w14:textId="77777777" w:rsidR="00B52C7A" w:rsidRPr="007105A0" w:rsidRDefault="00FE1140" w:rsidP="00B52C7A">
    <w:pPr>
      <w:keepLines/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>S</w:t>
    </w:r>
    <w:r w:rsidR="003F3214" w:rsidRPr="007105A0">
      <w:rPr>
        <w:rFonts w:cs="Arial"/>
        <w:b/>
        <w:color w:val="002060"/>
        <w:sz w:val="16"/>
        <w:szCs w:val="16"/>
      </w:rPr>
      <w:t xml:space="preserve">ite : </w:t>
    </w:r>
    <w:hyperlink r:id="rId1" w:history="1">
      <w:r w:rsidR="003F3214" w:rsidRPr="007105A0">
        <w:rPr>
          <w:rFonts w:cs="Arial"/>
          <w:b/>
          <w:color w:val="002060"/>
          <w:sz w:val="16"/>
          <w:szCs w:val="16"/>
        </w:rPr>
        <w:t>www.anpsa.fr</w:t>
      </w:r>
    </w:hyperlink>
  </w:p>
  <w:p w14:paraId="58FA442D" w14:textId="77777777" w:rsidR="00EB6D1F" w:rsidRPr="007105A0" w:rsidRDefault="00EB6D1F" w:rsidP="00B52C7A">
    <w:pPr>
      <w:keepLines/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>Association à caractère exclusif de bienfaisance, renouvelé le 31 mai 2012</w:t>
    </w:r>
  </w:p>
  <w:p w14:paraId="14164EAA" w14:textId="77777777" w:rsidR="00A91377" w:rsidRPr="00E100BD" w:rsidRDefault="005A31AE" w:rsidP="007105A0">
    <w:pPr>
      <w:keepLines/>
      <w:spacing w:after="0" w:line="240" w:lineRule="auto"/>
      <w:jc w:val="center"/>
      <w:outlineLvl w:val="0"/>
      <w:rPr>
        <w:color w:val="A6A6A6"/>
      </w:rPr>
    </w:pPr>
    <w:r w:rsidRPr="007105A0">
      <w:rPr>
        <w:rFonts w:cs="Arial"/>
        <w:b/>
        <w:color w:val="002060"/>
        <w:sz w:val="16"/>
        <w:szCs w:val="16"/>
      </w:rPr>
      <w:t>Siret 32830634500039</w:t>
    </w:r>
  </w:p>
  <w:p w14:paraId="36D47AD8" w14:textId="77777777" w:rsidR="00B52C7A" w:rsidRPr="007105A0" w:rsidRDefault="00CE169E">
    <w:pPr>
      <w:pStyle w:val="Pieddepage"/>
      <w:jc w:val="right"/>
      <w:rPr>
        <w:b/>
        <w:color w:val="1F497D"/>
      </w:rPr>
    </w:pPr>
    <w:r w:rsidRPr="007105A0">
      <w:rPr>
        <w:b/>
        <w:color w:val="1F497D"/>
      </w:rPr>
      <w:fldChar w:fldCharType="begin"/>
    </w:r>
    <w:r w:rsidR="00B52C7A" w:rsidRPr="007105A0">
      <w:rPr>
        <w:b/>
        <w:color w:val="1F497D"/>
      </w:rPr>
      <w:instrText>PAGE   \* MERGEFORMAT</w:instrText>
    </w:r>
    <w:r w:rsidRPr="007105A0">
      <w:rPr>
        <w:b/>
        <w:color w:val="1F497D"/>
      </w:rPr>
      <w:fldChar w:fldCharType="separate"/>
    </w:r>
    <w:r w:rsidR="007B22DF">
      <w:rPr>
        <w:b/>
        <w:noProof/>
        <w:color w:val="1F497D"/>
      </w:rPr>
      <w:t>3</w:t>
    </w:r>
    <w:r w:rsidRPr="007105A0">
      <w:rPr>
        <w:b/>
        <w:color w:val="1F497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37FB" w14:textId="77777777" w:rsidR="005A31AE" w:rsidRPr="007105A0" w:rsidRDefault="005A31AE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153 boulevard Brune 75014 Paris</w:t>
    </w:r>
  </w:p>
  <w:p w14:paraId="76F573BE" w14:textId="77777777" w:rsidR="005A31AE" w:rsidRPr="007105A0" w:rsidRDefault="005A31AE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6"/>
        <w:szCs w:val="16"/>
      </w:rPr>
      <w:t xml:space="preserve">Tél : 01 46 27 48 10 – Fax: 09 57 15 54 10 </w:t>
    </w:r>
    <w:r w:rsidR="00387458">
      <w:rPr>
        <w:rFonts w:ascii="Arial Narrow" w:hAnsi="Arial Narrow"/>
        <w:b/>
        <w:color w:val="002060"/>
        <w:sz w:val="18"/>
        <w:szCs w:val="18"/>
      </w:rPr>
      <w:t>Courriel : assoanpsa@anpsa.fr</w:t>
    </w:r>
  </w:p>
  <w:p w14:paraId="41663EE1" w14:textId="77777777" w:rsidR="005A31AE" w:rsidRPr="007105A0" w:rsidRDefault="00387458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>
      <w:rPr>
        <w:rFonts w:ascii="Arial Narrow" w:hAnsi="Arial Narrow"/>
        <w:b/>
        <w:color w:val="002060"/>
        <w:sz w:val="18"/>
        <w:szCs w:val="18"/>
      </w:rPr>
      <w:t>Site Internet : www.</w:t>
    </w:r>
    <w:r w:rsidR="005A31AE" w:rsidRPr="007105A0">
      <w:rPr>
        <w:rFonts w:ascii="Arial Narrow" w:hAnsi="Arial Narrow"/>
        <w:b/>
        <w:color w:val="002060"/>
        <w:sz w:val="18"/>
        <w:szCs w:val="18"/>
      </w:rPr>
      <w:t>anpsa.fr</w:t>
    </w:r>
  </w:p>
  <w:p w14:paraId="0A870526" w14:textId="77777777" w:rsidR="005A31AE" w:rsidRPr="007105A0" w:rsidRDefault="005A31AE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Siret : 32830634500039</w:t>
    </w:r>
  </w:p>
  <w:p w14:paraId="78DD3A40" w14:textId="77777777" w:rsidR="005A31AE" w:rsidRDefault="005A31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59CB" w14:textId="77777777" w:rsidR="00CA78FB" w:rsidRDefault="00CA78FB" w:rsidP="00F955A0">
      <w:pPr>
        <w:spacing w:after="0" w:line="240" w:lineRule="auto"/>
      </w:pPr>
      <w:r>
        <w:separator/>
      </w:r>
    </w:p>
  </w:footnote>
  <w:footnote w:type="continuationSeparator" w:id="0">
    <w:p w14:paraId="2B3D1E2B" w14:textId="77777777" w:rsidR="00CA78FB" w:rsidRDefault="00CA78FB" w:rsidP="00F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D249" w14:textId="77777777" w:rsidR="00DB1587" w:rsidRPr="00DB1587" w:rsidRDefault="00DB1587" w:rsidP="00DB1587">
    <w:pPr>
      <w:tabs>
        <w:tab w:val="center" w:pos="4873"/>
      </w:tabs>
      <w:suppressAutoHyphens/>
      <w:spacing w:after="0" w:line="240" w:lineRule="auto"/>
      <w:jc w:val="center"/>
      <w:rPr>
        <w:rFonts w:cs="Arial"/>
        <w:bCs/>
        <w:spacing w:val="20"/>
        <w:sz w:val="18"/>
      </w:rPr>
    </w:pPr>
  </w:p>
  <w:p w14:paraId="5EA026CA" w14:textId="77777777" w:rsidR="00DB1587" w:rsidRPr="00DB1587" w:rsidRDefault="00DB1587" w:rsidP="00DB1587">
    <w:pPr>
      <w:tabs>
        <w:tab w:val="center" w:pos="4873"/>
      </w:tabs>
      <w:suppressAutoHyphens/>
      <w:spacing w:after="0" w:line="240" w:lineRule="auto"/>
      <w:jc w:val="center"/>
      <w:rPr>
        <w:rFonts w:cs="Arial"/>
        <w:bCs/>
        <w:spacing w:val="20"/>
        <w:sz w:val="18"/>
      </w:rPr>
    </w:pPr>
  </w:p>
  <w:p w14:paraId="40FCFF48" w14:textId="77777777" w:rsidR="00DB1587" w:rsidRPr="00DB1587" w:rsidRDefault="00DB1587" w:rsidP="00DB1587">
    <w:pPr>
      <w:tabs>
        <w:tab w:val="center" w:pos="4873"/>
      </w:tabs>
      <w:suppressAutoHyphens/>
      <w:spacing w:after="0" w:line="240" w:lineRule="auto"/>
      <w:jc w:val="center"/>
      <w:rPr>
        <w:rFonts w:cs="Arial"/>
        <w:bCs/>
        <w:spacing w:val="20"/>
        <w:sz w:val="18"/>
      </w:rPr>
    </w:pPr>
  </w:p>
  <w:p w14:paraId="44DA3636" w14:textId="77777777" w:rsidR="00DB1587" w:rsidRDefault="00DB1587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  <w:r w:rsidRPr="00DB1587">
      <w:rPr>
        <w:rFonts w:cs="Calibri"/>
        <w:sz w:val="18"/>
        <w:szCs w:val="18"/>
      </w:rPr>
      <w:t xml:space="preserve"> </w:t>
    </w:r>
  </w:p>
  <w:p w14:paraId="025E9348" w14:textId="77777777" w:rsidR="00DB1587" w:rsidRDefault="00DB15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8F3B" w14:textId="77777777" w:rsidR="00A578FF" w:rsidRDefault="00A578FF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</w:p>
  <w:p w14:paraId="77EB950F" w14:textId="77777777" w:rsidR="00DB1587" w:rsidRDefault="004F6697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w:drawing>
        <wp:inline distT="0" distB="0" distL="0" distR="0" wp14:anchorId="510F059F" wp14:editId="485797ED">
          <wp:extent cx="1628775" cy="750653"/>
          <wp:effectExtent l="0" t="0" r="0" b="0"/>
          <wp:docPr id="2" name="Image 2" descr="Nouveau logo AN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ANP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50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25D5B" w14:textId="77777777" w:rsidR="00DB1587" w:rsidRPr="007105A0" w:rsidRDefault="007110CD" w:rsidP="007110C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20"/>
        <w:szCs w:val="20"/>
      </w:rPr>
    </w:pPr>
    <w:r w:rsidRPr="007105A0">
      <w:rPr>
        <w:rFonts w:ascii="Arial Narrow" w:hAnsi="Arial Narrow"/>
        <w:b/>
        <w:color w:val="002060"/>
        <w:sz w:val="20"/>
        <w:szCs w:val="20"/>
      </w:rPr>
      <w:t xml:space="preserve">Association Nationale pour les Personnes SourdAveugles </w:t>
    </w:r>
  </w:p>
  <w:p w14:paraId="72843E1A" w14:textId="46A73F72" w:rsidR="00A26503" w:rsidRPr="007105A0" w:rsidRDefault="000B4291" w:rsidP="000B429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color w:val="002060"/>
        <w:sz w:val="18"/>
        <w:szCs w:val="18"/>
      </w:rPr>
    </w:pPr>
    <w:r w:rsidRPr="000B4291">
      <w:rPr>
        <w:rFonts w:ascii="Arial Narrow" w:hAnsi="Arial Narrow"/>
        <w:color w:val="002060"/>
        <w:sz w:val="18"/>
        <w:szCs w:val="18"/>
      </w:rPr>
      <w:t>Association reconnue d'intérêt général (Arrêté préfectoral du 23/03/17)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21E"/>
    <w:multiLevelType w:val="hybridMultilevel"/>
    <w:tmpl w:val="0A8CF152"/>
    <w:lvl w:ilvl="0" w:tplc="5E9A91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074"/>
    <w:multiLevelType w:val="hybridMultilevel"/>
    <w:tmpl w:val="60285EE4"/>
    <w:lvl w:ilvl="0" w:tplc="BAC6F0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4BB"/>
    <w:multiLevelType w:val="hybridMultilevel"/>
    <w:tmpl w:val="49C4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0446"/>
    <w:multiLevelType w:val="hybridMultilevel"/>
    <w:tmpl w:val="A43062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75042"/>
    <w:multiLevelType w:val="hybridMultilevel"/>
    <w:tmpl w:val="DF241E7C"/>
    <w:lvl w:ilvl="0" w:tplc="BAC6F0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70B2"/>
    <w:multiLevelType w:val="hybridMultilevel"/>
    <w:tmpl w:val="4A8E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D35"/>
    <w:multiLevelType w:val="multilevel"/>
    <w:tmpl w:val="7A4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D8051D"/>
    <w:multiLevelType w:val="hybridMultilevel"/>
    <w:tmpl w:val="8C9A9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1D34"/>
    <w:multiLevelType w:val="hybridMultilevel"/>
    <w:tmpl w:val="160C465E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7F8E"/>
    <w:multiLevelType w:val="hybridMultilevel"/>
    <w:tmpl w:val="6DB6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20AF"/>
    <w:multiLevelType w:val="hybridMultilevel"/>
    <w:tmpl w:val="05CE1E72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4F50"/>
    <w:multiLevelType w:val="hybridMultilevel"/>
    <w:tmpl w:val="D4B6C0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F77AB2"/>
    <w:multiLevelType w:val="multilevel"/>
    <w:tmpl w:val="7B7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EE"/>
    <w:rsid w:val="000069EA"/>
    <w:rsid w:val="0006049B"/>
    <w:rsid w:val="000B4291"/>
    <w:rsid w:val="000E2FD2"/>
    <w:rsid w:val="000E42C1"/>
    <w:rsid w:val="000E4D4B"/>
    <w:rsid w:val="000F2E2B"/>
    <w:rsid w:val="000F75F9"/>
    <w:rsid w:val="00100FB5"/>
    <w:rsid w:val="00143A07"/>
    <w:rsid w:val="00146C46"/>
    <w:rsid w:val="001554CA"/>
    <w:rsid w:val="001843E2"/>
    <w:rsid w:val="00197E09"/>
    <w:rsid w:val="001A517C"/>
    <w:rsid w:val="001C4149"/>
    <w:rsid w:val="001C4B17"/>
    <w:rsid w:val="00201C8B"/>
    <w:rsid w:val="0020459A"/>
    <w:rsid w:val="002130B1"/>
    <w:rsid w:val="00244CC2"/>
    <w:rsid w:val="00260796"/>
    <w:rsid w:val="002616D6"/>
    <w:rsid w:val="00270D73"/>
    <w:rsid w:val="002B0264"/>
    <w:rsid w:val="002C1E54"/>
    <w:rsid w:val="002C6274"/>
    <w:rsid w:val="003049CD"/>
    <w:rsid w:val="00347424"/>
    <w:rsid w:val="00370B5B"/>
    <w:rsid w:val="00387458"/>
    <w:rsid w:val="003A54AE"/>
    <w:rsid w:val="003A7238"/>
    <w:rsid w:val="003B6B83"/>
    <w:rsid w:val="003E3857"/>
    <w:rsid w:val="003F3214"/>
    <w:rsid w:val="00422A83"/>
    <w:rsid w:val="00427481"/>
    <w:rsid w:val="0043258A"/>
    <w:rsid w:val="00440F36"/>
    <w:rsid w:val="00446DAB"/>
    <w:rsid w:val="004563E2"/>
    <w:rsid w:val="00465BAF"/>
    <w:rsid w:val="004717AE"/>
    <w:rsid w:val="00475516"/>
    <w:rsid w:val="00486ED6"/>
    <w:rsid w:val="004B3160"/>
    <w:rsid w:val="004C536F"/>
    <w:rsid w:val="004D7689"/>
    <w:rsid w:val="004F6013"/>
    <w:rsid w:val="004F6697"/>
    <w:rsid w:val="0053598C"/>
    <w:rsid w:val="005407CA"/>
    <w:rsid w:val="005472B4"/>
    <w:rsid w:val="00561E86"/>
    <w:rsid w:val="00565061"/>
    <w:rsid w:val="00570829"/>
    <w:rsid w:val="005806F6"/>
    <w:rsid w:val="00593DF5"/>
    <w:rsid w:val="005A1BEE"/>
    <w:rsid w:val="005A31AE"/>
    <w:rsid w:val="005B16D9"/>
    <w:rsid w:val="005E2346"/>
    <w:rsid w:val="005F4515"/>
    <w:rsid w:val="006102ED"/>
    <w:rsid w:val="00634098"/>
    <w:rsid w:val="00657FD4"/>
    <w:rsid w:val="00682D5B"/>
    <w:rsid w:val="00694F40"/>
    <w:rsid w:val="006C27D1"/>
    <w:rsid w:val="006C48D2"/>
    <w:rsid w:val="006D48F7"/>
    <w:rsid w:val="007105A0"/>
    <w:rsid w:val="007110CD"/>
    <w:rsid w:val="00734A40"/>
    <w:rsid w:val="0076552A"/>
    <w:rsid w:val="007728C0"/>
    <w:rsid w:val="0079265A"/>
    <w:rsid w:val="007B0F07"/>
    <w:rsid w:val="007B22DF"/>
    <w:rsid w:val="007C7405"/>
    <w:rsid w:val="007D1C62"/>
    <w:rsid w:val="007D1E16"/>
    <w:rsid w:val="007E133D"/>
    <w:rsid w:val="008175CF"/>
    <w:rsid w:val="00830DFA"/>
    <w:rsid w:val="008449BD"/>
    <w:rsid w:val="00852731"/>
    <w:rsid w:val="008679B0"/>
    <w:rsid w:val="008B5E3E"/>
    <w:rsid w:val="009156C4"/>
    <w:rsid w:val="00935401"/>
    <w:rsid w:val="0096015F"/>
    <w:rsid w:val="0096713E"/>
    <w:rsid w:val="00982998"/>
    <w:rsid w:val="0098536D"/>
    <w:rsid w:val="009B0241"/>
    <w:rsid w:val="009C5B28"/>
    <w:rsid w:val="00A047EE"/>
    <w:rsid w:val="00A249A5"/>
    <w:rsid w:val="00A26503"/>
    <w:rsid w:val="00A35D3D"/>
    <w:rsid w:val="00A569AE"/>
    <w:rsid w:val="00A578FF"/>
    <w:rsid w:val="00A73A80"/>
    <w:rsid w:val="00A80F3C"/>
    <w:rsid w:val="00A91377"/>
    <w:rsid w:val="00A93CE8"/>
    <w:rsid w:val="00AA62C8"/>
    <w:rsid w:val="00AB2670"/>
    <w:rsid w:val="00AB2F98"/>
    <w:rsid w:val="00AB4B59"/>
    <w:rsid w:val="00AB5C06"/>
    <w:rsid w:val="00AD2610"/>
    <w:rsid w:val="00AD5682"/>
    <w:rsid w:val="00B04DAC"/>
    <w:rsid w:val="00B07912"/>
    <w:rsid w:val="00B30DCA"/>
    <w:rsid w:val="00B35C2C"/>
    <w:rsid w:val="00B37747"/>
    <w:rsid w:val="00B52C7A"/>
    <w:rsid w:val="00B57EC5"/>
    <w:rsid w:val="00BB57B2"/>
    <w:rsid w:val="00BC79D2"/>
    <w:rsid w:val="00BD6770"/>
    <w:rsid w:val="00BF7A9D"/>
    <w:rsid w:val="00C00A20"/>
    <w:rsid w:val="00C23718"/>
    <w:rsid w:val="00C7301D"/>
    <w:rsid w:val="00C91461"/>
    <w:rsid w:val="00C933EA"/>
    <w:rsid w:val="00CA6B64"/>
    <w:rsid w:val="00CA78FB"/>
    <w:rsid w:val="00CB1C81"/>
    <w:rsid w:val="00CC1BE1"/>
    <w:rsid w:val="00CC278E"/>
    <w:rsid w:val="00CE169E"/>
    <w:rsid w:val="00CE66FB"/>
    <w:rsid w:val="00CE7EEE"/>
    <w:rsid w:val="00CF728A"/>
    <w:rsid w:val="00D33D5D"/>
    <w:rsid w:val="00DA420F"/>
    <w:rsid w:val="00DB1587"/>
    <w:rsid w:val="00DB36DE"/>
    <w:rsid w:val="00DF0288"/>
    <w:rsid w:val="00DF71ED"/>
    <w:rsid w:val="00DF7875"/>
    <w:rsid w:val="00E100BD"/>
    <w:rsid w:val="00E23A15"/>
    <w:rsid w:val="00E317D0"/>
    <w:rsid w:val="00E41CA4"/>
    <w:rsid w:val="00E80E98"/>
    <w:rsid w:val="00E81278"/>
    <w:rsid w:val="00E84BDC"/>
    <w:rsid w:val="00E87EE9"/>
    <w:rsid w:val="00E93363"/>
    <w:rsid w:val="00EA1427"/>
    <w:rsid w:val="00EB6D1F"/>
    <w:rsid w:val="00EE4D33"/>
    <w:rsid w:val="00F14427"/>
    <w:rsid w:val="00F3558F"/>
    <w:rsid w:val="00F3675A"/>
    <w:rsid w:val="00F4258F"/>
    <w:rsid w:val="00F4588A"/>
    <w:rsid w:val="00F80713"/>
    <w:rsid w:val="00F85577"/>
    <w:rsid w:val="00F955A0"/>
    <w:rsid w:val="00FB24D8"/>
    <w:rsid w:val="00FB718B"/>
    <w:rsid w:val="00FD095E"/>
    <w:rsid w:val="00FD5DCC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74D5"/>
  <w15:docId w15:val="{C7F4534C-61B4-42B1-ABE4-1D4ABB24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577"/>
    <w:pPr>
      <w:spacing w:after="200" w:line="276" w:lineRule="auto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2748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616D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6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16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955A0"/>
    <w:pPr>
      <w:spacing w:after="0" w:line="240" w:lineRule="auto"/>
    </w:pPr>
    <w:rPr>
      <w:rFonts w:ascii="Garamond" w:eastAsia="Times New Roman" w:hAnsi="Garamond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955A0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955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4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587"/>
  </w:style>
  <w:style w:type="paragraph" w:styleId="Pieddepage">
    <w:name w:val="footer"/>
    <w:basedOn w:val="Normal"/>
    <w:link w:val="Pieddepag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587"/>
  </w:style>
  <w:style w:type="paragraph" w:styleId="Textedebulles">
    <w:name w:val="Balloon Text"/>
    <w:basedOn w:val="Normal"/>
    <w:link w:val="TextedebullesC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58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F85577"/>
    <w:pPr>
      <w:spacing w:line="240" w:lineRule="auto"/>
    </w:pPr>
    <w:rPr>
      <w:b/>
      <w:bCs/>
      <w:sz w:val="18"/>
      <w:szCs w:val="18"/>
    </w:rPr>
  </w:style>
  <w:style w:type="character" w:styleId="Lienhypertexte">
    <w:name w:val="Hyperlink"/>
    <w:uiPriority w:val="99"/>
    <w:unhideWhenUsed/>
    <w:rsid w:val="00A91377"/>
    <w:rPr>
      <w:color w:val="0000FF"/>
      <w:u w:val="single"/>
    </w:rPr>
  </w:style>
  <w:style w:type="paragraph" w:styleId="Sous-titre">
    <w:name w:val="Subtitle"/>
    <w:basedOn w:val="NormalWeb"/>
    <w:next w:val="Normal"/>
    <w:link w:val="Sous-titreCar"/>
    <w:autoRedefine/>
    <w:uiPriority w:val="11"/>
    <w:qFormat/>
    <w:rsid w:val="0042748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</w:rPr>
  </w:style>
  <w:style w:type="character" w:customStyle="1" w:styleId="Sous-titreCar">
    <w:name w:val="Sous-titre Car"/>
    <w:link w:val="Sous-titre"/>
    <w:uiPriority w:val="11"/>
    <w:rsid w:val="00427481"/>
    <w:rPr>
      <w:rFonts w:eastAsia="Times New Roman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27481"/>
    <w:rPr>
      <w:rFonts w:ascii="Times New Roman" w:hAnsi="Times New Roman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2748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27481"/>
    <w:rPr>
      <w:rFonts w:eastAsia="Times New Roman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uiPriority w:val="9"/>
    <w:rsid w:val="00427481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616D6"/>
    <w:rPr>
      <w:rFonts w:eastAsia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F85577"/>
    <w:rPr>
      <w:b/>
      <w:bCs/>
    </w:rPr>
  </w:style>
  <w:style w:type="character" w:styleId="Rfrencelgre">
    <w:name w:val="Subtle Reference"/>
    <w:uiPriority w:val="31"/>
    <w:qFormat/>
    <w:rsid w:val="00F85577"/>
    <w:rPr>
      <w:smallCaps/>
      <w:color w:val="auto"/>
      <w:u w:val="single"/>
    </w:rPr>
  </w:style>
  <w:style w:type="character" w:styleId="Rfrenceintense">
    <w:name w:val="Intense Reference"/>
    <w:uiPriority w:val="32"/>
    <w:qFormat/>
    <w:rsid w:val="00F85577"/>
    <w:rPr>
      <w:b/>
      <w:bCs/>
      <w:smallCaps/>
      <w:color w:val="auto"/>
      <w:spacing w:val="5"/>
      <w:u w:val="single"/>
    </w:rPr>
  </w:style>
  <w:style w:type="character" w:styleId="Accentuationlgre">
    <w:name w:val="Subtle Emphasis"/>
    <w:uiPriority w:val="19"/>
    <w:qFormat/>
    <w:rsid w:val="00F85577"/>
    <w:rPr>
      <w:i/>
      <w:iCs/>
      <w:color w:val="auto"/>
    </w:rPr>
  </w:style>
  <w:style w:type="character" w:styleId="Accentuationintense">
    <w:name w:val="Intense Emphasis"/>
    <w:uiPriority w:val="21"/>
    <w:qFormat/>
    <w:rsid w:val="00F85577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F855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F85577"/>
    <w:rPr>
      <w:b/>
      <w:bCs/>
      <w:i/>
      <w:iCs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2616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616D6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1A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1A517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psa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&#233;rie\Documents\3-ANPSA%20Val&#233;rie\Documents%20Officiels%20ANPSA\Papier%20&#224;%20ent&#234;te%20ANPS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ANPSA</Template>
  <TotalTime>8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http://www.anpsa.fr/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Taggiasco</dc:creator>
  <cp:lastModifiedBy>pascale algeri</cp:lastModifiedBy>
  <cp:revision>8</cp:revision>
  <cp:lastPrinted>2016-04-30T15:39:00Z</cp:lastPrinted>
  <dcterms:created xsi:type="dcterms:W3CDTF">2016-05-07T11:51:00Z</dcterms:created>
  <dcterms:modified xsi:type="dcterms:W3CDTF">2019-10-24T16:07:00Z</dcterms:modified>
</cp:coreProperties>
</file>